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A4" w:rsidRDefault="00CA6AA4">
      <w:pPr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CA6AA4" w:rsidRDefault="00CA6AA4">
      <w:pPr>
        <w:jc w:val="center"/>
        <w:rPr>
          <w:rFonts w:asci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2017</w:t>
      </w:r>
      <w:r>
        <w:rPr>
          <w:rFonts w:ascii="宋体" w:hAnsi="宋体" w:hint="eastAsia"/>
          <w:color w:val="000000"/>
          <w:sz w:val="32"/>
          <w:szCs w:val="32"/>
        </w:rPr>
        <w:t>年国家级社会体育指导员培训人员登记表</w:t>
      </w:r>
    </w:p>
    <w:p w:rsidR="00CA6AA4" w:rsidRDefault="00CA6AA4">
      <w:pPr>
        <w:jc w:val="center"/>
        <w:rPr>
          <w:rFonts w:ascii="宋体"/>
          <w:color w:val="000000"/>
          <w:sz w:val="32"/>
          <w:szCs w:val="32"/>
        </w:rPr>
      </w:pPr>
    </w:p>
    <w:p w:rsidR="00CA6AA4" w:rsidRDefault="00CA6AA4">
      <w:pPr>
        <w:widowControl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单位（公章）：</w:t>
      </w:r>
      <w:r>
        <w:rPr>
          <w:rFonts w:ascii="仿宋_GB2312" w:eastAsia="仿宋_GB2312"/>
          <w:color w:val="000000"/>
          <w:sz w:val="24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24"/>
        </w:rPr>
        <w:t>填表人：</w:t>
      </w:r>
      <w:r>
        <w:rPr>
          <w:rFonts w:ascii="仿宋_GB2312" w:eastAsia="仿宋_GB2312"/>
          <w:color w:val="000000"/>
          <w:sz w:val="24"/>
        </w:rPr>
        <w:t xml:space="preserve">                      </w:t>
      </w:r>
      <w:r>
        <w:rPr>
          <w:rFonts w:ascii="仿宋_GB2312" w:eastAsia="仿宋_GB2312" w:hint="eastAsia"/>
          <w:color w:val="000000"/>
          <w:sz w:val="24"/>
        </w:rPr>
        <w:t>电话：</w:t>
      </w:r>
    </w:p>
    <w:tbl>
      <w:tblPr>
        <w:tblW w:w="15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784"/>
        <w:gridCol w:w="719"/>
        <w:gridCol w:w="664"/>
        <w:gridCol w:w="1280"/>
        <w:gridCol w:w="681"/>
        <w:gridCol w:w="851"/>
        <w:gridCol w:w="2086"/>
        <w:gridCol w:w="1541"/>
        <w:gridCol w:w="1083"/>
        <w:gridCol w:w="3680"/>
        <w:gridCol w:w="1701"/>
      </w:tblGrid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年龄</w:t>
            </w: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出生年月日</w:t>
            </w: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指导项目</w:t>
            </w: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指导时间</w:t>
            </w: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所在单位或健身站点及职务</w:t>
            </w: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F855AA"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A6AA4" w:rsidTr="00F855AA">
        <w:trPr>
          <w:jc w:val="center"/>
        </w:trPr>
        <w:tc>
          <w:tcPr>
            <w:tcW w:w="738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4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6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680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CA6AA4" w:rsidRPr="00F855AA" w:rsidRDefault="00CA6AA4" w:rsidP="00F855AA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CA6AA4" w:rsidRDefault="00CA6AA4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  <w:sectPr w:rsidR="00CA6AA4">
          <w:pgSz w:w="16838" w:h="11906" w:orient="landscape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CA6AA4" w:rsidRDefault="00CA6AA4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CA6AA4" w:rsidRDefault="00CA6AA4">
      <w:pPr>
        <w:rPr>
          <w:color w:val="000000"/>
          <w:sz w:val="44"/>
          <w:szCs w:val="44"/>
        </w:rPr>
      </w:pPr>
    </w:p>
    <w:p w:rsidR="00CA6AA4" w:rsidRDefault="00CA6AA4">
      <w:pPr>
        <w:rPr>
          <w:color w:val="000000"/>
          <w:sz w:val="44"/>
          <w:szCs w:val="44"/>
        </w:rPr>
      </w:pPr>
    </w:p>
    <w:p w:rsidR="00CA6AA4" w:rsidRDefault="00CA6AA4"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社会体育指导员技术等级称号</w:t>
      </w:r>
    </w:p>
    <w:p w:rsidR="00CA6AA4" w:rsidRDefault="00CA6AA4"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申</w:t>
      </w:r>
      <w:r>
        <w:rPr>
          <w:rFonts w:ascii="宋体" w:hAnsi="宋体"/>
          <w:b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000000"/>
          <w:sz w:val="44"/>
          <w:szCs w:val="44"/>
        </w:rPr>
        <w:t>请</w:t>
      </w:r>
      <w:r>
        <w:rPr>
          <w:rFonts w:ascii="宋体" w:hAnsi="宋体"/>
          <w:b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000000"/>
          <w:sz w:val="44"/>
          <w:szCs w:val="44"/>
        </w:rPr>
        <w:t>审</w:t>
      </w:r>
      <w:r>
        <w:rPr>
          <w:rFonts w:ascii="宋体" w:hAnsi="宋体"/>
          <w:b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000000"/>
          <w:sz w:val="44"/>
          <w:szCs w:val="44"/>
        </w:rPr>
        <w:t>批</w:t>
      </w:r>
      <w:r>
        <w:rPr>
          <w:rFonts w:ascii="宋体" w:hAnsi="宋体"/>
          <w:b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000000"/>
          <w:sz w:val="44"/>
          <w:szCs w:val="44"/>
        </w:rPr>
        <w:t>表</w:t>
      </w:r>
    </w:p>
    <w:p w:rsidR="00CA6AA4" w:rsidRDefault="00CA6AA4">
      <w:pPr>
        <w:rPr>
          <w:rFonts w:ascii="Times New Roman" w:hAnsi="Times New Roman"/>
          <w:color w:val="000000"/>
          <w:sz w:val="44"/>
          <w:szCs w:val="44"/>
        </w:rPr>
      </w:pPr>
    </w:p>
    <w:p w:rsidR="00CA6AA4" w:rsidRDefault="00CA6AA4">
      <w:pPr>
        <w:rPr>
          <w:color w:val="000000"/>
          <w:sz w:val="44"/>
          <w:szCs w:val="44"/>
        </w:rPr>
      </w:pPr>
    </w:p>
    <w:p w:rsidR="00CA6AA4" w:rsidRDefault="00CA6AA4">
      <w:pPr>
        <w:rPr>
          <w:color w:val="000000"/>
          <w:sz w:val="44"/>
          <w:szCs w:val="44"/>
        </w:rPr>
      </w:pPr>
    </w:p>
    <w:p w:rsidR="00CA6AA4" w:rsidRDefault="00CA6AA4">
      <w:pPr>
        <w:rPr>
          <w:color w:val="000000"/>
          <w:sz w:val="44"/>
          <w:szCs w:val="44"/>
        </w:rPr>
      </w:pPr>
    </w:p>
    <w:p w:rsidR="00CA6AA4" w:rsidRDefault="00CA6AA4">
      <w:pPr>
        <w:rPr>
          <w:color w:val="000000"/>
          <w:sz w:val="44"/>
          <w:szCs w:val="44"/>
        </w:rPr>
      </w:pPr>
    </w:p>
    <w:p w:rsidR="00CA6AA4" w:rsidRDefault="00CA6AA4">
      <w:pPr>
        <w:rPr>
          <w:color w:val="000000"/>
          <w:sz w:val="44"/>
          <w:szCs w:val="44"/>
        </w:rPr>
      </w:pPr>
    </w:p>
    <w:p w:rsidR="00CA6AA4" w:rsidRDefault="00CA6AA4">
      <w:pPr>
        <w:rPr>
          <w:color w:val="000000"/>
          <w:sz w:val="44"/>
          <w:szCs w:val="44"/>
        </w:rPr>
      </w:pPr>
    </w:p>
    <w:p w:rsidR="00CA6AA4" w:rsidRDefault="00CA6AA4">
      <w:pPr>
        <w:rPr>
          <w:color w:val="000000"/>
          <w:sz w:val="44"/>
          <w:szCs w:val="44"/>
        </w:rPr>
      </w:pPr>
    </w:p>
    <w:p w:rsidR="00CA6AA4" w:rsidRDefault="00CA6AA4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名＿＿＿＿＿＿＿＿＿＿＿＿＿</w:t>
      </w:r>
    </w:p>
    <w:p w:rsidR="00CA6AA4" w:rsidRDefault="00CA6AA4">
      <w:pPr>
        <w:jc w:val="center"/>
        <w:rPr>
          <w:color w:val="000000"/>
          <w:szCs w:val="21"/>
        </w:rPr>
      </w:pPr>
    </w:p>
    <w:p w:rsidR="00CA6AA4" w:rsidRDefault="00CA6AA4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现有技术等级＿＿＿＿＿＿＿＿＿＿＿＿＿</w:t>
      </w:r>
    </w:p>
    <w:p w:rsidR="00CA6AA4" w:rsidRDefault="00CA6AA4">
      <w:pPr>
        <w:jc w:val="center"/>
        <w:rPr>
          <w:color w:val="000000"/>
          <w:szCs w:val="21"/>
        </w:rPr>
      </w:pPr>
    </w:p>
    <w:p w:rsidR="00CA6AA4" w:rsidRDefault="00CA6AA4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申请技术等级＿＿＿＿＿＿＿＿＿＿＿＿＿</w:t>
      </w:r>
    </w:p>
    <w:p w:rsidR="00CA6AA4" w:rsidRDefault="00CA6AA4">
      <w:pPr>
        <w:jc w:val="center"/>
        <w:rPr>
          <w:color w:val="000000"/>
          <w:szCs w:val="21"/>
        </w:rPr>
      </w:pPr>
    </w:p>
    <w:p w:rsidR="00CA6AA4" w:rsidRDefault="00CA6AA4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pacing w:val="35"/>
          <w:kern w:val="0"/>
          <w:sz w:val="28"/>
          <w:szCs w:val="28"/>
        </w:rPr>
        <w:t>智能卡号</w:t>
      </w:r>
      <w:r>
        <w:rPr>
          <w:rFonts w:hint="eastAsia"/>
          <w:color w:val="000000"/>
          <w:kern w:val="0"/>
          <w:sz w:val="28"/>
          <w:szCs w:val="28"/>
        </w:rPr>
        <w:t>码</w:t>
      </w:r>
      <w:r>
        <w:rPr>
          <w:rFonts w:hint="eastAsia"/>
          <w:color w:val="000000"/>
          <w:sz w:val="28"/>
          <w:szCs w:val="28"/>
        </w:rPr>
        <w:t>＿＿＿＿＿＿＿＿＿＿＿＿＿</w:t>
      </w:r>
    </w:p>
    <w:p w:rsidR="00CA6AA4" w:rsidRDefault="00CA6AA4">
      <w:pPr>
        <w:jc w:val="center"/>
        <w:rPr>
          <w:color w:val="000000"/>
          <w:sz w:val="44"/>
          <w:szCs w:val="44"/>
        </w:rPr>
      </w:pPr>
    </w:p>
    <w:p w:rsidR="00CA6AA4" w:rsidRDefault="00CA6AA4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日</w:t>
      </w:r>
    </w:p>
    <w:p w:rsidR="00CA6AA4" w:rsidRDefault="00CA6AA4">
      <w:pPr>
        <w:rPr>
          <w:rFonts w:ascii="宋体"/>
          <w:color w:val="000000"/>
          <w:sz w:val="44"/>
          <w:szCs w:val="44"/>
        </w:rPr>
      </w:pPr>
    </w:p>
    <w:p w:rsidR="00CA6AA4" w:rsidRDefault="00CA6AA4">
      <w:pPr>
        <w:rPr>
          <w:rFonts w:ascii="宋体"/>
          <w:color w:val="000000"/>
          <w:sz w:val="44"/>
          <w:szCs w:val="44"/>
        </w:rPr>
      </w:pPr>
    </w:p>
    <w:p w:rsidR="00CA6AA4" w:rsidRDefault="00CA6AA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社会体育指导员技术等级称号申请书</w:t>
      </w:r>
    </w:p>
    <w:p w:rsidR="00CA6AA4" w:rsidRDefault="00CA6AA4">
      <w:pPr>
        <w:rPr>
          <w:color w:val="000000"/>
          <w:szCs w:val="21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6"/>
        <w:gridCol w:w="1118"/>
        <w:gridCol w:w="197"/>
        <w:gridCol w:w="768"/>
        <w:gridCol w:w="136"/>
        <w:gridCol w:w="443"/>
        <w:gridCol w:w="193"/>
        <w:gridCol w:w="513"/>
        <w:gridCol w:w="499"/>
        <w:gridCol w:w="386"/>
        <w:gridCol w:w="500"/>
        <w:gridCol w:w="465"/>
        <w:gridCol w:w="659"/>
        <w:gridCol w:w="113"/>
        <w:gridCol w:w="394"/>
        <w:gridCol w:w="1315"/>
      </w:tblGrid>
      <w:tr w:rsidR="00CA6AA4">
        <w:trPr>
          <w:trHeight w:val="510"/>
          <w:jc w:val="center"/>
        </w:trPr>
        <w:tc>
          <w:tcPr>
            <w:tcW w:w="1316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579" w:type="dxa"/>
            <w:gridSpan w:val="2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5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出生日期（年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日）</w:t>
            </w:r>
          </w:p>
        </w:tc>
        <w:tc>
          <w:tcPr>
            <w:tcW w:w="1124" w:type="dxa"/>
            <w:gridSpan w:val="2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gridSpan w:val="3"/>
            <w:vMerge w:val="restart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本人近期</w:t>
            </w:r>
          </w:p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寸彩照</w:t>
            </w:r>
          </w:p>
        </w:tc>
      </w:tr>
      <w:tr w:rsidR="00CA6AA4">
        <w:trPr>
          <w:trHeight w:val="510"/>
          <w:jc w:val="center"/>
        </w:trPr>
        <w:tc>
          <w:tcPr>
            <w:tcW w:w="2631" w:type="dxa"/>
            <w:gridSpan w:val="3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身份证号（</w:t>
            </w:r>
            <w:r>
              <w:rPr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位或</w:t>
            </w:r>
            <w:r>
              <w:rPr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位）</w:t>
            </w:r>
          </w:p>
        </w:tc>
        <w:tc>
          <w:tcPr>
            <w:tcW w:w="4562" w:type="dxa"/>
            <w:gridSpan w:val="10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CA6AA4" w:rsidRDefault="00CA6AA4">
            <w:pPr>
              <w:widowControl/>
              <w:jc w:val="left"/>
              <w:rPr>
                <w:color w:val="000000"/>
              </w:rPr>
            </w:pPr>
          </w:p>
        </w:tc>
      </w:tr>
      <w:tr w:rsidR="00CA6AA4">
        <w:trPr>
          <w:trHeight w:val="510"/>
          <w:jc w:val="center"/>
        </w:trPr>
        <w:tc>
          <w:tcPr>
            <w:tcW w:w="1316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5877" w:type="dxa"/>
            <w:gridSpan w:val="12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□汉族□少数民族</w:t>
            </w:r>
          </w:p>
        </w:tc>
        <w:tc>
          <w:tcPr>
            <w:tcW w:w="1822" w:type="dxa"/>
            <w:gridSpan w:val="3"/>
            <w:vMerge/>
            <w:vAlign w:val="center"/>
          </w:tcPr>
          <w:p w:rsidR="00CA6AA4" w:rsidRDefault="00CA6AA4">
            <w:pPr>
              <w:widowControl/>
              <w:jc w:val="left"/>
              <w:rPr>
                <w:color w:val="000000"/>
              </w:rPr>
            </w:pPr>
          </w:p>
        </w:tc>
      </w:tr>
      <w:tr w:rsidR="00CA6AA4">
        <w:trPr>
          <w:trHeight w:val="510"/>
          <w:jc w:val="center"/>
        </w:trPr>
        <w:tc>
          <w:tcPr>
            <w:tcW w:w="1316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文化程度</w:t>
            </w:r>
          </w:p>
        </w:tc>
        <w:tc>
          <w:tcPr>
            <w:tcW w:w="5877" w:type="dxa"/>
            <w:gridSpan w:val="12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□小学□初中□高中□大专□本科□硕士□博士</w:t>
            </w:r>
          </w:p>
        </w:tc>
        <w:tc>
          <w:tcPr>
            <w:tcW w:w="1822" w:type="dxa"/>
            <w:gridSpan w:val="3"/>
            <w:vMerge/>
            <w:vAlign w:val="center"/>
          </w:tcPr>
          <w:p w:rsidR="00CA6AA4" w:rsidRDefault="00CA6AA4">
            <w:pPr>
              <w:widowControl/>
              <w:jc w:val="left"/>
              <w:rPr>
                <w:color w:val="000000"/>
              </w:rPr>
            </w:pPr>
          </w:p>
        </w:tc>
      </w:tr>
      <w:tr w:rsidR="00CA6AA4">
        <w:trPr>
          <w:trHeight w:val="510"/>
          <w:jc w:val="center"/>
        </w:trPr>
        <w:tc>
          <w:tcPr>
            <w:tcW w:w="1316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2219" w:type="dxa"/>
            <w:gridSpan w:val="4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□良好□一般□不好</w:t>
            </w:r>
          </w:p>
        </w:tc>
        <w:tc>
          <w:tcPr>
            <w:tcW w:w="1149" w:type="dxa"/>
            <w:gridSpan w:val="3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指导类型</w:t>
            </w:r>
          </w:p>
        </w:tc>
        <w:tc>
          <w:tcPr>
            <w:tcW w:w="2509" w:type="dxa"/>
            <w:gridSpan w:val="5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□组织管理□技能指导</w:t>
            </w:r>
          </w:p>
        </w:tc>
        <w:tc>
          <w:tcPr>
            <w:tcW w:w="1822" w:type="dxa"/>
            <w:gridSpan w:val="3"/>
            <w:vMerge/>
            <w:vAlign w:val="center"/>
          </w:tcPr>
          <w:p w:rsidR="00CA6AA4" w:rsidRDefault="00CA6AA4">
            <w:pPr>
              <w:widowControl/>
              <w:jc w:val="left"/>
              <w:rPr>
                <w:color w:val="000000"/>
              </w:rPr>
            </w:pPr>
          </w:p>
        </w:tc>
      </w:tr>
      <w:tr w:rsidR="00CA6AA4">
        <w:trPr>
          <w:trHeight w:val="510"/>
          <w:jc w:val="center"/>
        </w:trPr>
        <w:tc>
          <w:tcPr>
            <w:tcW w:w="1316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人员构成</w:t>
            </w:r>
          </w:p>
        </w:tc>
        <w:tc>
          <w:tcPr>
            <w:tcW w:w="7699" w:type="dxa"/>
            <w:gridSpan w:val="15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□专职社会体育工作者□体育教师□非在职教练员□业余兼职人员□其它</w:t>
            </w:r>
          </w:p>
        </w:tc>
      </w:tr>
      <w:tr w:rsidR="00CA6AA4">
        <w:trPr>
          <w:trHeight w:val="510"/>
          <w:jc w:val="center"/>
        </w:trPr>
        <w:tc>
          <w:tcPr>
            <w:tcW w:w="2434" w:type="dxa"/>
            <w:gridSpan w:val="2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所在体育组织及职务</w:t>
            </w:r>
          </w:p>
        </w:tc>
        <w:tc>
          <w:tcPr>
            <w:tcW w:w="6581" w:type="dxa"/>
            <w:gridSpan w:val="14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</w:tr>
      <w:tr w:rsidR="00CA6AA4">
        <w:trPr>
          <w:trHeight w:val="510"/>
          <w:jc w:val="center"/>
        </w:trPr>
        <w:tc>
          <w:tcPr>
            <w:tcW w:w="5183" w:type="dxa"/>
            <w:gridSpan w:val="9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所在市区（县）街道</w:t>
            </w:r>
          </w:p>
        </w:tc>
        <w:tc>
          <w:tcPr>
            <w:tcW w:w="1351" w:type="dxa"/>
            <w:gridSpan w:val="3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所在地区</w:t>
            </w:r>
          </w:p>
        </w:tc>
        <w:tc>
          <w:tcPr>
            <w:tcW w:w="2481" w:type="dxa"/>
            <w:gridSpan w:val="4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□城市□农村</w:t>
            </w:r>
          </w:p>
        </w:tc>
      </w:tr>
      <w:tr w:rsidR="00CA6AA4">
        <w:trPr>
          <w:trHeight w:val="510"/>
          <w:jc w:val="center"/>
        </w:trPr>
        <w:tc>
          <w:tcPr>
            <w:tcW w:w="1316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5218" w:type="dxa"/>
            <w:gridSpan w:val="11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315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</w:tr>
      <w:tr w:rsidR="00CA6AA4">
        <w:trPr>
          <w:trHeight w:val="510"/>
          <w:jc w:val="center"/>
        </w:trPr>
        <w:tc>
          <w:tcPr>
            <w:tcW w:w="1316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1315" w:type="dxa"/>
            <w:gridSpan w:val="2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gridSpan w:val="5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个人电子邮箱</w:t>
            </w:r>
          </w:p>
        </w:tc>
        <w:tc>
          <w:tcPr>
            <w:tcW w:w="4331" w:type="dxa"/>
            <w:gridSpan w:val="8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</w:tr>
      <w:tr w:rsidR="00CA6AA4">
        <w:trPr>
          <w:trHeight w:val="510"/>
          <w:jc w:val="center"/>
        </w:trPr>
        <w:tc>
          <w:tcPr>
            <w:tcW w:w="6069" w:type="dxa"/>
            <w:gridSpan w:val="11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从哪年开始从事社会体育指导工作（如，</w:t>
            </w:r>
            <w:r>
              <w:rPr>
                <w:color w:val="000000"/>
              </w:rPr>
              <w:t>1998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946" w:type="dxa"/>
            <w:gridSpan w:val="5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</w:tr>
      <w:tr w:rsidR="00CA6AA4">
        <w:trPr>
          <w:trHeight w:val="510"/>
          <w:jc w:val="center"/>
        </w:trPr>
        <w:tc>
          <w:tcPr>
            <w:tcW w:w="2631" w:type="dxa"/>
            <w:gridSpan w:val="3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指导体育项目名称</w:t>
            </w:r>
          </w:p>
        </w:tc>
        <w:tc>
          <w:tcPr>
            <w:tcW w:w="6384" w:type="dxa"/>
            <w:gridSpan w:val="13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</w:tr>
      <w:tr w:rsidR="00CA6AA4">
        <w:trPr>
          <w:trHeight w:val="510"/>
          <w:jc w:val="center"/>
        </w:trPr>
        <w:tc>
          <w:tcPr>
            <w:tcW w:w="4171" w:type="dxa"/>
            <w:gridSpan w:val="7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现有技术等级称号授予时间（年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日）</w:t>
            </w:r>
          </w:p>
        </w:tc>
        <w:tc>
          <w:tcPr>
            <w:tcW w:w="1398" w:type="dxa"/>
            <w:gridSpan w:val="3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授予部门名称</w:t>
            </w:r>
          </w:p>
        </w:tc>
        <w:tc>
          <w:tcPr>
            <w:tcW w:w="1709" w:type="dxa"/>
            <w:gridSpan w:val="2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</w:tr>
      <w:tr w:rsidR="00CA6AA4">
        <w:trPr>
          <w:trHeight w:val="1588"/>
          <w:jc w:val="center"/>
        </w:trPr>
        <w:tc>
          <w:tcPr>
            <w:tcW w:w="2631" w:type="dxa"/>
            <w:gridSpan w:val="3"/>
            <w:vAlign w:val="center"/>
          </w:tcPr>
          <w:p w:rsidR="00CA6AA4" w:rsidRDefault="00CA6AA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曾于何时何单位获等级运动员、裁判员称号，获聘为何等级教练员、体育教师职务</w:t>
            </w:r>
          </w:p>
        </w:tc>
        <w:tc>
          <w:tcPr>
            <w:tcW w:w="6384" w:type="dxa"/>
            <w:gridSpan w:val="13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</w:tr>
      <w:tr w:rsidR="00CA6AA4">
        <w:trPr>
          <w:trHeight w:val="3969"/>
          <w:jc w:val="center"/>
        </w:trPr>
        <w:tc>
          <w:tcPr>
            <w:tcW w:w="9015" w:type="dxa"/>
            <w:gridSpan w:val="16"/>
            <w:vAlign w:val="center"/>
          </w:tcPr>
          <w:p w:rsidR="00CA6AA4" w:rsidRDefault="00CA6AA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从事社会体育工作的经历与主要业绩（可附页）</w:t>
            </w: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本人签字：</w:t>
            </w:r>
          </w:p>
        </w:tc>
      </w:tr>
    </w:tbl>
    <w:p w:rsidR="00CA6AA4" w:rsidRDefault="00CA6AA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社会体育指导员技术等级称号推荐书</w:t>
      </w:r>
    </w:p>
    <w:p w:rsidR="00CA6AA4" w:rsidRDefault="00CA6AA4">
      <w:pPr>
        <w:rPr>
          <w:color w:val="000000"/>
          <w:szCs w:val="21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8"/>
        <w:gridCol w:w="3808"/>
        <w:gridCol w:w="1142"/>
        <w:gridCol w:w="2237"/>
      </w:tblGrid>
      <w:tr w:rsidR="00CA6AA4">
        <w:trPr>
          <w:cantSplit/>
          <w:trHeight w:val="907"/>
          <w:jc w:val="center"/>
        </w:trPr>
        <w:tc>
          <w:tcPr>
            <w:tcW w:w="1828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所在单位或体</w:t>
            </w:r>
          </w:p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育组织名称</w:t>
            </w:r>
          </w:p>
        </w:tc>
        <w:tc>
          <w:tcPr>
            <w:tcW w:w="7187" w:type="dxa"/>
            <w:gridSpan w:val="3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</w:tr>
      <w:tr w:rsidR="00CA6AA4">
        <w:trPr>
          <w:cantSplit/>
          <w:trHeight w:val="907"/>
          <w:jc w:val="center"/>
        </w:trPr>
        <w:tc>
          <w:tcPr>
            <w:tcW w:w="1828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单位地址</w:t>
            </w:r>
          </w:p>
        </w:tc>
        <w:tc>
          <w:tcPr>
            <w:tcW w:w="7187" w:type="dxa"/>
            <w:gridSpan w:val="3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</w:tr>
      <w:tr w:rsidR="00CA6AA4">
        <w:trPr>
          <w:cantSplit/>
          <w:trHeight w:val="907"/>
          <w:jc w:val="center"/>
        </w:trPr>
        <w:tc>
          <w:tcPr>
            <w:tcW w:w="1828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单位联系电话</w:t>
            </w:r>
          </w:p>
        </w:tc>
        <w:tc>
          <w:tcPr>
            <w:tcW w:w="3808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2237" w:type="dxa"/>
            <w:vAlign w:val="center"/>
          </w:tcPr>
          <w:p w:rsidR="00CA6AA4" w:rsidRDefault="00CA6AA4">
            <w:pPr>
              <w:jc w:val="center"/>
              <w:rPr>
                <w:color w:val="000000"/>
              </w:rPr>
            </w:pPr>
          </w:p>
        </w:tc>
      </w:tr>
      <w:tr w:rsidR="00CA6AA4">
        <w:trPr>
          <w:cantSplit/>
          <w:trHeight w:val="4755"/>
          <w:jc w:val="center"/>
        </w:trPr>
        <w:tc>
          <w:tcPr>
            <w:tcW w:w="9015" w:type="dxa"/>
            <w:gridSpan w:val="4"/>
            <w:vAlign w:val="center"/>
          </w:tcPr>
          <w:p w:rsidR="00CA6AA4" w:rsidRDefault="00CA6AA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县（市、区）级体育部门或组织推荐意见：</w:t>
            </w: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jc w:val="right"/>
              <w:rPr>
                <w:color w:val="000000"/>
              </w:rPr>
            </w:pPr>
          </w:p>
          <w:p w:rsidR="00CA6AA4" w:rsidRDefault="00CA6AA4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（单位盖章）</w:t>
            </w:r>
          </w:p>
          <w:p w:rsidR="00CA6AA4" w:rsidRDefault="00CA6AA4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  <w:p w:rsidR="00CA6AA4" w:rsidRDefault="00CA6AA4">
            <w:pPr>
              <w:jc w:val="right"/>
              <w:rPr>
                <w:color w:val="000000"/>
              </w:rPr>
            </w:pPr>
          </w:p>
        </w:tc>
      </w:tr>
      <w:tr w:rsidR="00CA6AA4">
        <w:trPr>
          <w:cantSplit/>
          <w:trHeight w:val="4755"/>
          <w:jc w:val="center"/>
        </w:trPr>
        <w:tc>
          <w:tcPr>
            <w:tcW w:w="9015" w:type="dxa"/>
            <w:gridSpan w:val="4"/>
            <w:vAlign w:val="center"/>
          </w:tcPr>
          <w:p w:rsidR="00CA6AA4" w:rsidRDefault="00CA6AA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地市级体育部门或组织推荐意见：</w:t>
            </w: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rPr>
                <w:color w:val="000000"/>
              </w:rPr>
            </w:pPr>
          </w:p>
          <w:p w:rsidR="00CA6AA4" w:rsidRDefault="00CA6AA4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（单位盖章）</w:t>
            </w:r>
          </w:p>
          <w:p w:rsidR="00CA6AA4" w:rsidRDefault="00CA6AA4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</w:tbl>
    <w:p w:rsidR="00CA6AA4" w:rsidRDefault="00CA6AA4"/>
    <w:sectPr w:rsidR="00CA6AA4" w:rsidSect="00CA5E9E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3709C5"/>
    <w:rsid w:val="0033405E"/>
    <w:rsid w:val="00472325"/>
    <w:rsid w:val="00CA5E9E"/>
    <w:rsid w:val="00CA6AA4"/>
    <w:rsid w:val="00E6137F"/>
    <w:rsid w:val="00F855AA"/>
    <w:rsid w:val="3C3709C5"/>
    <w:rsid w:val="5388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E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Sky123.Org</cp:lastModifiedBy>
  <cp:revision>2</cp:revision>
  <cp:lastPrinted>2016-11-11T03:54:00Z</cp:lastPrinted>
  <dcterms:created xsi:type="dcterms:W3CDTF">2016-11-16T09:39:00Z</dcterms:created>
  <dcterms:modified xsi:type="dcterms:W3CDTF">2016-11-16T09:39:00Z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